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9D" w:rsidRPr="00243EC7" w:rsidRDefault="00243EC7" w:rsidP="00243EC7">
      <w:pPr>
        <w:spacing w:after="160" w:line="259" w:lineRule="auto"/>
        <w:rPr>
          <w:rFonts w:ascii="Calibri" w:hAnsi="Calibri" w:cs="Calibri"/>
          <w:b/>
          <w:color w:val="auto"/>
          <w:sz w:val="44"/>
          <w:szCs w:val="44"/>
          <w:lang w:eastAsia="en-US"/>
        </w:rPr>
      </w:pPr>
      <w:r w:rsidRPr="00243EC7">
        <w:rPr>
          <w:rFonts w:ascii="Calibri" w:hAnsi="Calibri" w:cs="Calibri"/>
          <w:b/>
          <w:color w:val="auto"/>
          <w:sz w:val="44"/>
          <w:szCs w:val="44"/>
          <w:lang w:eastAsia="en-US"/>
        </w:rPr>
        <w:t xml:space="preserve">Behandling med </w:t>
      </w:r>
      <w:r>
        <w:rPr>
          <w:rFonts w:ascii="Calibri" w:hAnsi="Calibri" w:cs="Calibri"/>
          <w:b/>
          <w:color w:val="auto"/>
          <w:sz w:val="44"/>
          <w:szCs w:val="44"/>
          <w:lang w:eastAsia="en-US"/>
        </w:rPr>
        <w:t xml:space="preserve">tablett </w:t>
      </w:r>
      <w:r w:rsidRPr="00243EC7">
        <w:rPr>
          <w:rFonts w:ascii="Calibri" w:hAnsi="Calibri" w:cs="Calibri"/>
          <w:b/>
          <w:color w:val="auto"/>
          <w:sz w:val="44"/>
          <w:szCs w:val="44"/>
          <w:lang w:eastAsia="en-US"/>
        </w:rPr>
        <w:t>Letrozol</w:t>
      </w:r>
    </w:p>
    <w:p w:rsidR="00243EC7" w:rsidRPr="00243EC7" w:rsidRDefault="00243EC7" w:rsidP="00243EC7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                              Första mensdagen – ring boka tid för ultraljud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3         Börja med   T Letrozol 2.5 mg 2 tabletter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4                               T Letrozol 2.5 mg 2 tabletter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5                               T Letrozol 2.5 mg 2 tabletter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6                               T Letrozol 2.5 mg 2 tabletter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 xml:space="preserve">7                               T Letrozol 2.5 mg 2 tabletter     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8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9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10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11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12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13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14                          Ultraljud + ev genomspolning av livmoder och äggledare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15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16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17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18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19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20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21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22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23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24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25</w:t>
      </w:r>
      <w:bookmarkStart w:id="0" w:name="_GoBack"/>
      <w:bookmarkEnd w:id="0"/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26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27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28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29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30</w:t>
      </w: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</w:p>
    <w:p w:rsidR="008330E8" w:rsidRPr="00243EC7" w:rsidRDefault="008330E8" w:rsidP="00243EC7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När mensen kommer upprepar du kuren sammanlagt 2 gånger.</w:t>
      </w:r>
    </w:p>
    <w:p w:rsidR="008330E8" w:rsidRPr="00243EC7" w:rsidRDefault="008330E8" w:rsidP="00243EC7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Om du inte får mens kontrollera med e</w:t>
      </w:r>
      <w:r w:rsidR="00243EC7" w:rsidRPr="00243EC7">
        <w:rPr>
          <w:rFonts w:ascii="Calibri" w:hAnsi="Calibri" w:cs="Calibri"/>
          <w:sz w:val="22"/>
          <w:szCs w:val="22"/>
        </w:rPr>
        <w:t>tt graviditetstest</w:t>
      </w:r>
    </w:p>
    <w:p w:rsidR="008330E8" w:rsidRDefault="008330E8" w:rsidP="00243EC7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Om grav</w:t>
      </w:r>
      <w:r w:rsidR="00243EC7" w:rsidRPr="00243EC7">
        <w:rPr>
          <w:rFonts w:ascii="Calibri" w:hAnsi="Calibri" w:cs="Calibri"/>
          <w:sz w:val="22"/>
          <w:szCs w:val="22"/>
        </w:rPr>
        <w:t>iditetstestet är n</w:t>
      </w:r>
      <w:r w:rsidRPr="00243EC7">
        <w:rPr>
          <w:rFonts w:ascii="Calibri" w:hAnsi="Calibri" w:cs="Calibri"/>
          <w:sz w:val="22"/>
          <w:szCs w:val="22"/>
        </w:rPr>
        <w:t>egativ</w:t>
      </w:r>
      <w:r w:rsidR="00243EC7" w:rsidRPr="00243EC7">
        <w:rPr>
          <w:rFonts w:ascii="Calibri" w:hAnsi="Calibri" w:cs="Calibri"/>
          <w:sz w:val="22"/>
          <w:szCs w:val="22"/>
        </w:rPr>
        <w:t>t</w:t>
      </w:r>
      <w:r w:rsidRPr="00243EC7">
        <w:rPr>
          <w:rFonts w:ascii="Calibri" w:hAnsi="Calibri" w:cs="Calibri"/>
          <w:sz w:val="22"/>
          <w:szCs w:val="22"/>
        </w:rPr>
        <w:t xml:space="preserve"> </w:t>
      </w:r>
      <w:r w:rsidR="00243EC7" w:rsidRPr="00243EC7">
        <w:rPr>
          <w:rFonts w:ascii="Calibri" w:hAnsi="Calibri" w:cs="Calibri"/>
          <w:sz w:val="22"/>
          <w:szCs w:val="22"/>
        </w:rPr>
        <w:t xml:space="preserve">- </w:t>
      </w:r>
      <w:r w:rsidRPr="00243EC7">
        <w:rPr>
          <w:rFonts w:ascii="Calibri" w:hAnsi="Calibri" w:cs="Calibri"/>
          <w:sz w:val="22"/>
          <w:szCs w:val="22"/>
        </w:rPr>
        <w:t>ring och boka telefontid till läkare</w:t>
      </w:r>
      <w:r w:rsidR="00243EC7" w:rsidRPr="00243EC7">
        <w:rPr>
          <w:rFonts w:ascii="Calibri" w:hAnsi="Calibri" w:cs="Calibri"/>
          <w:sz w:val="22"/>
          <w:szCs w:val="22"/>
        </w:rPr>
        <w:t>, t</w:t>
      </w:r>
      <w:r w:rsidRPr="00243EC7">
        <w:rPr>
          <w:rFonts w:ascii="Calibri" w:hAnsi="Calibri" w:cs="Calibri"/>
          <w:sz w:val="22"/>
          <w:szCs w:val="22"/>
        </w:rPr>
        <w:t>el</w:t>
      </w:r>
      <w:r w:rsidR="00243EC7">
        <w:rPr>
          <w:rFonts w:ascii="Calibri" w:hAnsi="Calibri" w:cs="Calibri"/>
          <w:sz w:val="22"/>
          <w:szCs w:val="22"/>
        </w:rPr>
        <w:t>:</w:t>
      </w:r>
      <w:r w:rsidRPr="00243EC7">
        <w:rPr>
          <w:rFonts w:ascii="Calibri" w:hAnsi="Calibri" w:cs="Calibri"/>
          <w:sz w:val="22"/>
          <w:szCs w:val="22"/>
        </w:rPr>
        <w:t xml:space="preserve"> 031-3019120</w:t>
      </w:r>
    </w:p>
    <w:p w:rsidR="00243EC7" w:rsidRDefault="00243EC7" w:rsidP="00243EC7">
      <w:pPr>
        <w:rPr>
          <w:rFonts w:ascii="Calibri" w:hAnsi="Calibri" w:cs="Calibri"/>
          <w:sz w:val="22"/>
          <w:szCs w:val="22"/>
        </w:rPr>
      </w:pPr>
    </w:p>
    <w:p w:rsidR="00243EC7" w:rsidRPr="00243EC7" w:rsidRDefault="00243EC7" w:rsidP="00243EC7">
      <w:pPr>
        <w:rPr>
          <w:rFonts w:ascii="Calibri" w:hAnsi="Calibri" w:cs="Calibri"/>
          <w:sz w:val="22"/>
          <w:szCs w:val="22"/>
        </w:rPr>
      </w:pPr>
    </w:p>
    <w:p w:rsidR="008330E8" w:rsidRPr="00243EC7" w:rsidRDefault="008330E8" w:rsidP="008330E8">
      <w:pPr>
        <w:rPr>
          <w:rFonts w:ascii="Calibri" w:hAnsi="Calibri" w:cs="Calibri"/>
          <w:sz w:val="22"/>
          <w:szCs w:val="22"/>
        </w:rPr>
      </w:pPr>
      <w:r w:rsidRPr="00243EC7">
        <w:rPr>
          <w:rFonts w:ascii="Calibri" w:hAnsi="Calibri" w:cs="Calibri"/>
          <w:sz w:val="22"/>
          <w:szCs w:val="22"/>
        </w:rPr>
        <w:t>Hagens gynekologimottagning</w:t>
      </w:r>
    </w:p>
    <w:sectPr w:rsidR="008330E8" w:rsidRPr="00243EC7" w:rsidSect="00243EC7">
      <w:headerReference w:type="default" r:id="rId8"/>
      <w:pgSz w:w="12240" w:h="15840" w:code="1"/>
      <w:pgMar w:top="113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B9" w:rsidRDefault="00EB16B9">
      <w:r>
        <w:separator/>
      </w:r>
    </w:p>
  </w:endnote>
  <w:endnote w:type="continuationSeparator" w:id="0">
    <w:p w:rsidR="00EB16B9" w:rsidRDefault="00E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B9" w:rsidRDefault="00EB16B9">
      <w:r>
        <w:separator/>
      </w:r>
    </w:p>
  </w:footnote>
  <w:footnote w:type="continuationSeparator" w:id="0">
    <w:p w:rsidR="00EB16B9" w:rsidRDefault="00EB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9D" w:rsidRDefault="002B6AC5">
    <w:pPr>
      <w:pStyle w:val="Sidhuvud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12669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12669D" w:rsidRDefault="002B6AC5">
                                <w:pPr>
                                  <w:pStyle w:val="Ingetavstnd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43EC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</w:tr>
                        </w:tbl>
                        <w:p w:rsidR="0012669D" w:rsidRDefault="0012669D">
                          <w:pPr>
                            <w:pStyle w:val="Ingetavst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12669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12669D" w:rsidRDefault="002B6AC5">
                          <w:pPr>
                            <w:pStyle w:val="Ingetavstnd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3EC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</w:tr>
                  </w:tbl>
                  <w:p w:rsidR="0012669D" w:rsidRDefault="0012669D">
                    <w:pPr>
                      <w:pStyle w:val="Ingetavst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E0D53"/>
    <w:multiLevelType w:val="hybridMultilevel"/>
    <w:tmpl w:val="D250F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8"/>
    <w:rsid w:val="0012669D"/>
    <w:rsid w:val="00243EC7"/>
    <w:rsid w:val="002B6AC5"/>
    <w:rsid w:val="002E2AF5"/>
    <w:rsid w:val="004966D7"/>
    <w:rsid w:val="004A577A"/>
    <w:rsid w:val="005D6761"/>
    <w:rsid w:val="008330E8"/>
    <w:rsid w:val="00CC782D"/>
    <w:rsid w:val="00CE4D56"/>
    <w:rsid w:val="00EB16B9"/>
    <w:rsid w:val="00F17721"/>
    <w:rsid w:val="00F45790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B6003"/>
  <w15:chartTrackingRefBased/>
  <w15:docId w15:val="{C1A26EEB-D934-44AB-8228-F9CCADD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7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19"/>
    <w:unhideWhenUsed/>
  </w:style>
  <w:style w:type="character" w:customStyle="1" w:styleId="SidfotChar">
    <w:name w:val="Sidfot Char"/>
    <w:basedOn w:val="Standardstycketeckensnitt"/>
    <w:link w:val="Sidfot"/>
    <w:uiPriority w:val="1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19"/>
    <w:unhideWhenUsed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19"/>
  </w:style>
  <w:style w:type="paragraph" w:styleId="Ingetavstnd">
    <w:name w:val="No Spacing"/>
    <w:uiPriority w:val="1"/>
    <w:qFormat/>
    <w:rsid w:val="005D6761"/>
    <w:pPr>
      <w:spacing w:line="264" w:lineRule="auto"/>
    </w:pPr>
  </w:style>
  <w:style w:type="paragraph" w:customStyle="1" w:styleId="Namn">
    <w:name w:val="Namn"/>
    <w:basedOn w:val="Normal"/>
    <w:uiPriority w:val="2"/>
    <w:qFormat/>
    <w:rsid w:val="005D6761"/>
    <w:pPr>
      <w:spacing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al"/>
    <w:next w:val="Normal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2"/>
  </w:style>
  <w:style w:type="paragraph" w:customStyle="1" w:styleId="Kontaktinformation">
    <w:name w:val="Kontaktinformation"/>
    <w:basedOn w:val="Normal"/>
    <w:uiPriority w:val="2"/>
    <w:qFormat/>
    <w:rsid w:val="005D6761"/>
    <w:pPr>
      <w:spacing w:after="480"/>
      <w:contextualSpacing/>
    </w:pPr>
  </w:style>
  <w:style w:type="paragraph" w:styleId="Avslutandetext">
    <w:name w:val="Closing"/>
    <w:basedOn w:val="Normal"/>
    <w:link w:val="AvslutandetextChar"/>
    <w:uiPriority w:val="2"/>
    <w:unhideWhenUsed/>
    <w:qFormat/>
    <w:rsid w:val="005D6761"/>
    <w:pPr>
      <w:spacing w:before="600" w:after="800"/>
    </w:pPr>
  </w:style>
  <w:style w:type="character" w:customStyle="1" w:styleId="AvslutandetextChar">
    <w:name w:val="Avslutande text Char"/>
    <w:basedOn w:val="Standardstycketeckensnitt"/>
    <w:link w:val="Avslutandetext"/>
    <w:uiPriority w:val="2"/>
    <w:rsid w:val="005D6761"/>
  </w:style>
  <w:style w:type="paragraph" w:styleId="Signatur">
    <w:name w:val="Signature"/>
    <w:basedOn w:val="Normal"/>
    <w:link w:val="SignaturChar"/>
    <w:uiPriority w:val="2"/>
    <w:unhideWhenUsed/>
    <w:qFormat/>
    <w:rsid w:val="005D6761"/>
    <w:pPr>
      <w:spacing w:after="600"/>
    </w:pPr>
  </w:style>
  <w:style w:type="character" w:customStyle="1" w:styleId="SignaturChar">
    <w:name w:val="Signatur Char"/>
    <w:basedOn w:val="Standardstycketeckensnitt"/>
    <w:link w:val="Signatur"/>
    <w:uiPriority w:val="2"/>
    <w:rsid w:val="005D6761"/>
  </w:style>
  <w:style w:type="paragraph" w:styleId="Liststycke">
    <w:name w:val="List Paragraph"/>
    <w:basedOn w:val="Normal"/>
    <w:uiPriority w:val="34"/>
    <w:unhideWhenUsed/>
    <w:qFormat/>
    <w:rsid w:val="0024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tor2\AppData\Roaming\Microsoft\Templates\Aff&#228;rsbrev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Affärsbrev.dotx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Behandling med T Letrozol</dc:creator>
  <cp:keywords/>
  <cp:lastModifiedBy>Fredrik</cp:lastModifiedBy>
  <cp:revision>2</cp:revision>
  <dcterms:created xsi:type="dcterms:W3CDTF">2018-03-11T10:38:00Z</dcterms:created>
  <dcterms:modified xsi:type="dcterms:W3CDTF">2018-03-11T10:38:00Z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